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39238DF5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0CAD85F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27B667F3" wp14:editId="1BBEB051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DB7268" w14:textId="77777777" w:rsidR="005C61E4" w:rsidRPr="00AA4794" w:rsidRDefault="00587B97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090D5EB9C2994C0798002E2993D892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Date</w:t>
                </w:r>
              </w:sdtContent>
            </w:sdt>
          </w:p>
          <w:p w14:paraId="1DC0B49C" w14:textId="77777777" w:rsidR="005C61E4" w:rsidRPr="00AA4794" w:rsidRDefault="00587B97" w:rsidP="005C61E4">
            <w:pPr>
              <w:pStyle w:val="Title"/>
            </w:pPr>
            <w:sdt>
              <w:sdtPr>
                <w:alias w:val="Enter event title here:"/>
                <w:tag w:val="Enter event title here:"/>
                <w:id w:val="-957177044"/>
                <w:placeholder>
                  <w:docPart w:val="ABB290489A26407C894EA52F3587861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Event</w:t>
                </w:r>
                <w:r w:rsidR="005C61E4" w:rsidRPr="00AA4794">
                  <w:br/>
                  <w:t>Title Here</w:t>
                </w:r>
              </w:sdtContent>
            </w:sdt>
          </w:p>
          <w:sdt>
            <w:sdtPr>
              <w:alias w:val="Enter event description heading:"/>
              <w:tag w:val="Enter event description heading:"/>
              <w:id w:val="941967304"/>
              <w:placeholder>
                <w:docPart w:val="4AA3CA96F47B42FCAD7FCE22E3D82257"/>
              </w:placeholder>
              <w:temporary/>
              <w:showingPlcHdr/>
              <w15:appearance w15:val="hidden"/>
              <w:text/>
            </w:sdtPr>
            <w:sdtEndPr/>
            <w:sdtContent>
              <w:p w14:paraId="04DD7A53" w14:textId="77777777" w:rsidR="005C61E4" w:rsidRPr="00AA4794" w:rsidRDefault="005C61E4" w:rsidP="005C61E4">
                <w:pPr>
                  <w:pStyle w:val="Heading1"/>
                  <w:outlineLvl w:val="0"/>
                </w:pPr>
                <w:r w:rsidRPr="00AA4794">
                  <w:t>Event Description Heading</w:t>
                </w:r>
              </w:p>
            </w:sdtContent>
          </w:sdt>
          <w:sdt>
            <w:sdtPr>
              <w:alias w:val="Enter body text:"/>
              <w:tag w:val="Enter body text:"/>
              <w:id w:val="320469029"/>
              <w:placeholder>
                <w:docPart w:val="6BD27005FA1549CEAA657AF8DF614357"/>
              </w:placeholder>
              <w:temporary/>
              <w:showingPlcHdr/>
              <w15:appearance w15:val="hidden"/>
              <w:text/>
            </w:sdtPr>
            <w:sdtEndPr/>
            <w:sdtContent>
              <w:p w14:paraId="3FAA77BA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t>To get started right away, just tap any placeholder text (such as this) and start typing to replace it with your own. Want to insert a picture from your files or add a shape, text box, or table? You got it! On the Insert tab of the ribbon, just click the option you need.</w:t>
                </w:r>
              </w:p>
            </w:sdtContent>
          </w:sdt>
          <w:p w14:paraId="09BFEF8B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D7EE17F" wp14:editId="079DCFAF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23555A3A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2068918032"/>
                <w:placeholder>
                  <w:docPart w:val="AE37E81F8405455A85CB69153E5168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Key Event Info Here!</w:t>
                </w:r>
              </w:sdtContent>
            </w:sdt>
          </w:p>
          <w:p w14:paraId="1C73156D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8E9978745BA43CB9C7451200801EF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609AC7A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619531705"/>
                <w:placeholder>
                  <w:docPart w:val="119BBAD3334C4F4C889D8AEEC1574A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Don’t Be Shy—Tell Them Why They Can’t Miss It!</w:t>
                </w:r>
              </w:sdtContent>
            </w:sdt>
          </w:p>
          <w:p w14:paraId="3C2A6870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862E2BD041EA4A119D201971743E44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1F5594B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273402092"/>
                <w:placeholder>
                  <w:docPart w:val="56DBEED14A3E4CE39CEA3E43F1B312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One More Point Here!</w:t>
                </w:r>
              </w:sdtContent>
            </w:sdt>
          </w:p>
          <w:p w14:paraId="7C6F6C75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BEF5597FF0249A3999E8D28E6BE114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9A0B904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987855617"/>
                <w:placeholder>
                  <w:docPart w:val="E717E8244030491AA5AA10A2DC6BA4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More Great Info Here!</w:t>
                </w:r>
              </w:sdtContent>
            </w:sdt>
          </w:p>
          <w:p w14:paraId="05E6B9AE" w14:textId="77777777" w:rsidR="005C61E4" w:rsidRPr="00AA4794" w:rsidRDefault="00587B9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AC84C0453D24E089B1A959CF75AF7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F6DF8E9" w14:textId="77777777" w:rsidR="00AA4794" w:rsidRPr="00AA4794" w:rsidRDefault="00587B97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271386467"/>
                <w:placeholder>
                  <w:docPart w:val="CEFAF35F1FB94CE6B3A61390C41B26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t>You Have Room for Another One Here!</w:t>
                </w:r>
              </w:sdtContent>
            </w:sdt>
          </w:p>
          <w:p w14:paraId="38F30565" w14:textId="77777777" w:rsidR="005C61E4" w:rsidRPr="00AA4794" w:rsidRDefault="00587B97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244CF7C100AB4C2DACAE5903B7A6AA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14:paraId="5E22CC2E" w14:textId="77777777" w:rsidR="005C61E4" w:rsidRPr="00AA4794" w:rsidRDefault="00587B97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30491BC8E31F45A181395E03C2654DE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14:paraId="77FFEE67" w14:textId="77777777" w:rsidR="005C61E4" w:rsidRPr="00AA4794" w:rsidRDefault="00587B97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1197DF14C7484CFD8A426FCDCAA752BC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14:paraId="3069E2A0" w14:textId="77777777" w:rsidR="005C61E4" w:rsidRPr="00AA4794" w:rsidRDefault="00587B97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EF1C439B621941A09394715A4E4C36D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14:paraId="6927DBAE" w14:textId="77777777" w:rsidR="005C61E4" w:rsidRPr="00AA4794" w:rsidRDefault="00587B97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49924A48A1BF431EB2FCE39C2DF43CC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14:paraId="2409D17D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56AB" w14:textId="77777777" w:rsidR="00587B97" w:rsidRDefault="00587B97" w:rsidP="005F5D5F">
      <w:pPr>
        <w:spacing w:after="0" w:line="240" w:lineRule="auto"/>
      </w:pPr>
      <w:r>
        <w:separator/>
      </w:r>
    </w:p>
  </w:endnote>
  <w:endnote w:type="continuationSeparator" w:id="0">
    <w:p w14:paraId="08B5D70C" w14:textId="77777777" w:rsidR="00587B97" w:rsidRDefault="00587B9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B2A8" w14:textId="77777777" w:rsidR="00587B97" w:rsidRDefault="00587B97" w:rsidP="005F5D5F">
      <w:pPr>
        <w:spacing w:after="0" w:line="240" w:lineRule="auto"/>
      </w:pPr>
      <w:r>
        <w:separator/>
      </w:r>
    </w:p>
  </w:footnote>
  <w:footnote w:type="continuationSeparator" w:id="0">
    <w:p w14:paraId="7C876069" w14:textId="77777777" w:rsidR="00587B97" w:rsidRDefault="00587B9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D3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87B97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CC32D3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A0CB8"/>
  <w15:chartTrackingRefBased/>
  <w15:docId w15:val="{A3FFB3B0-65E9-40D5-A0BA-4162C9A0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.Quevedo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0D5EB9C2994C0798002E2993D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F6CB-CAB4-4B0E-A66D-443DB02319BE}"/>
      </w:docPartPr>
      <w:docPartBody>
        <w:p w:rsidR="00000000" w:rsidRDefault="000717ED">
          <w:pPr>
            <w:pStyle w:val="090D5EB9C2994C0798002E2993D8925E"/>
          </w:pPr>
          <w:r w:rsidRPr="00AA4794">
            <w:t>Date</w:t>
          </w:r>
        </w:p>
      </w:docPartBody>
    </w:docPart>
    <w:docPart>
      <w:docPartPr>
        <w:name w:val="ABB290489A26407C894EA52F3587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DD6A-E643-4E9E-9824-8C9386A6FCEC}"/>
      </w:docPartPr>
      <w:docPartBody>
        <w:p w:rsidR="00000000" w:rsidRDefault="000717ED">
          <w:pPr>
            <w:pStyle w:val="ABB290489A26407C894EA52F35878613"/>
          </w:pPr>
          <w:r w:rsidRPr="00AA4794">
            <w:t>Event</w:t>
          </w:r>
          <w:r w:rsidRPr="00AA4794">
            <w:br/>
            <w:t>Title Here</w:t>
          </w:r>
        </w:p>
      </w:docPartBody>
    </w:docPart>
    <w:docPart>
      <w:docPartPr>
        <w:name w:val="4AA3CA96F47B42FCAD7FCE22E3D8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6B70-514C-4BB2-9D6A-4C01DECE1DFB}"/>
      </w:docPartPr>
      <w:docPartBody>
        <w:p w:rsidR="00000000" w:rsidRDefault="000717ED">
          <w:pPr>
            <w:pStyle w:val="4AA3CA96F47B42FCAD7FCE22E3D82257"/>
          </w:pPr>
          <w:r w:rsidRPr="00AA4794">
            <w:t xml:space="preserve">Event </w:t>
          </w:r>
          <w:r w:rsidRPr="00AA4794">
            <w:t>Description Heading</w:t>
          </w:r>
        </w:p>
      </w:docPartBody>
    </w:docPart>
    <w:docPart>
      <w:docPartPr>
        <w:name w:val="6BD27005FA1549CEAA657AF8DF61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7187-051B-4D49-A6A5-BEAB9A404A96}"/>
      </w:docPartPr>
      <w:docPartBody>
        <w:p w:rsidR="00000000" w:rsidRDefault="000717ED">
          <w:pPr>
            <w:pStyle w:val="6BD27005FA1549CEAA657AF8DF614357"/>
          </w:pPr>
          <w:r w:rsidRPr="00AA4794">
            <w:t>To get started right away, just tap any placeholder text (such as this) and start typing to replace it with your own. Want to insert a picture from your files or add a shape, text box, or table? You got it! On the Insert tab of the ribb</w:t>
          </w:r>
          <w:r w:rsidRPr="00AA4794">
            <w:t>on, just click the option you need.</w:t>
          </w:r>
        </w:p>
      </w:docPartBody>
    </w:docPart>
    <w:docPart>
      <w:docPartPr>
        <w:name w:val="AE37E81F8405455A85CB69153E51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54B1-108B-47A1-AF3B-B6510E323B15}"/>
      </w:docPartPr>
      <w:docPartBody>
        <w:p w:rsidR="00000000" w:rsidRDefault="000717ED">
          <w:pPr>
            <w:pStyle w:val="AE37E81F8405455A85CB69153E516874"/>
          </w:pPr>
          <w:r w:rsidRPr="00AA4794">
            <w:t>Add Key Event Info Here!</w:t>
          </w:r>
        </w:p>
      </w:docPartBody>
    </w:docPart>
    <w:docPart>
      <w:docPartPr>
        <w:name w:val="B8E9978745BA43CB9C7451200801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EB57-DDCF-4ACA-B3EC-38FB0AB74373}"/>
      </w:docPartPr>
      <w:docPartBody>
        <w:p w:rsidR="00000000" w:rsidRDefault="000717ED">
          <w:pPr>
            <w:pStyle w:val="B8E9978745BA43CB9C7451200801EF02"/>
          </w:pPr>
          <w:r w:rsidRPr="00AA4794">
            <w:t>────</w:t>
          </w:r>
        </w:p>
      </w:docPartBody>
    </w:docPart>
    <w:docPart>
      <w:docPartPr>
        <w:name w:val="119BBAD3334C4F4C889D8AEEC157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7527-5502-4139-8B5B-F26A0746D317}"/>
      </w:docPartPr>
      <w:docPartBody>
        <w:p w:rsidR="00000000" w:rsidRDefault="000717ED">
          <w:pPr>
            <w:pStyle w:val="119BBAD3334C4F4C889D8AEEC1574A39"/>
          </w:pPr>
          <w:r w:rsidRPr="00AA4794">
            <w:t>Don’t Be Shy—Tell Them Why They Can’t Miss It!</w:t>
          </w:r>
        </w:p>
      </w:docPartBody>
    </w:docPart>
    <w:docPart>
      <w:docPartPr>
        <w:name w:val="862E2BD041EA4A119D201971743E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B6B1-2984-4A2A-A116-5C19751A309E}"/>
      </w:docPartPr>
      <w:docPartBody>
        <w:p w:rsidR="00000000" w:rsidRDefault="000717ED">
          <w:pPr>
            <w:pStyle w:val="862E2BD041EA4A119D201971743E4400"/>
          </w:pPr>
          <w:r w:rsidRPr="00AA4794">
            <w:t>────</w:t>
          </w:r>
        </w:p>
      </w:docPartBody>
    </w:docPart>
    <w:docPart>
      <w:docPartPr>
        <w:name w:val="56DBEED14A3E4CE39CEA3E43F1B3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B38E-A0F2-4B36-A817-60585852A691}"/>
      </w:docPartPr>
      <w:docPartBody>
        <w:p w:rsidR="00000000" w:rsidRDefault="000717ED">
          <w:pPr>
            <w:pStyle w:val="56DBEED14A3E4CE39CEA3E43F1B31283"/>
          </w:pPr>
          <w:r w:rsidRPr="00AA4794">
            <w:t>One More Point Here!</w:t>
          </w:r>
        </w:p>
      </w:docPartBody>
    </w:docPart>
    <w:docPart>
      <w:docPartPr>
        <w:name w:val="4BEF5597FF0249A3999E8D28E6BE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252F-3773-426E-9D13-7512B78A1EEF}"/>
      </w:docPartPr>
      <w:docPartBody>
        <w:p w:rsidR="00000000" w:rsidRDefault="000717ED">
          <w:pPr>
            <w:pStyle w:val="4BEF5597FF0249A3999E8D28E6BE114E"/>
          </w:pPr>
          <w:r w:rsidRPr="00AA4794">
            <w:t>────</w:t>
          </w:r>
        </w:p>
      </w:docPartBody>
    </w:docPart>
    <w:docPart>
      <w:docPartPr>
        <w:name w:val="E717E8244030491AA5AA10A2DC6B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BD0E-B0AD-4482-A960-99249D573670}"/>
      </w:docPartPr>
      <w:docPartBody>
        <w:p w:rsidR="00000000" w:rsidRDefault="000717ED">
          <w:pPr>
            <w:pStyle w:val="E717E8244030491AA5AA10A2DC6BA4DD"/>
          </w:pPr>
          <w:r w:rsidRPr="00AA4794">
            <w:t>Add More Great Info Here!</w:t>
          </w:r>
        </w:p>
      </w:docPartBody>
    </w:docPart>
    <w:docPart>
      <w:docPartPr>
        <w:name w:val="AAC84C0453D24E089B1A959CF75A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8415-ABBA-44A5-8370-BFFF68542935}"/>
      </w:docPartPr>
      <w:docPartBody>
        <w:p w:rsidR="00000000" w:rsidRDefault="000717ED">
          <w:pPr>
            <w:pStyle w:val="AAC84C0453D24E089B1A959CF75AF7C8"/>
          </w:pPr>
          <w:r w:rsidRPr="00AA4794">
            <w:t>────</w:t>
          </w:r>
        </w:p>
      </w:docPartBody>
    </w:docPart>
    <w:docPart>
      <w:docPartPr>
        <w:name w:val="CEFAF35F1FB94CE6B3A61390C41B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D93C-B78F-4B58-BA69-8EBD81074B68}"/>
      </w:docPartPr>
      <w:docPartBody>
        <w:p w:rsidR="00000000" w:rsidRDefault="000717ED">
          <w:pPr>
            <w:pStyle w:val="CEFAF35F1FB94CE6B3A61390C41B2667"/>
          </w:pPr>
          <w:r w:rsidRPr="00AA4794">
            <w:t>You Have Room for Another One Here!</w:t>
          </w:r>
        </w:p>
      </w:docPartBody>
    </w:docPart>
    <w:docPart>
      <w:docPartPr>
        <w:name w:val="244CF7C100AB4C2DACAE5903B7A6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93E8-9589-41E5-8CBE-7012396A82E6}"/>
      </w:docPartPr>
      <w:docPartBody>
        <w:p w:rsidR="00000000" w:rsidRDefault="000717ED">
          <w:pPr>
            <w:pStyle w:val="244CF7C100AB4C2DACAE5903B7A6AA3A"/>
          </w:pPr>
          <w:r w:rsidRPr="00AA4794">
            <w:t>Company Name</w:t>
          </w:r>
        </w:p>
      </w:docPartBody>
    </w:docPart>
    <w:docPart>
      <w:docPartPr>
        <w:name w:val="30491BC8E31F45A181395E03C265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1DD9-B30D-4703-82BC-1F5E608F1D04}"/>
      </w:docPartPr>
      <w:docPartBody>
        <w:p w:rsidR="00000000" w:rsidRDefault="000717ED">
          <w:pPr>
            <w:pStyle w:val="30491BC8E31F45A181395E03C2654DE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1197DF14C7484CFD8A426FCDCAA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0867-D036-4771-AFC1-3BCFBA7C7BA0}"/>
      </w:docPartPr>
      <w:docPartBody>
        <w:p w:rsidR="00000000" w:rsidRDefault="000717ED">
          <w:pPr>
            <w:pStyle w:val="1197DF14C7484CFD8A426FCDCAA752BC"/>
          </w:pPr>
          <w:r w:rsidRPr="00AA4794">
            <w:t>Telephone</w:t>
          </w:r>
        </w:p>
      </w:docPartBody>
    </w:docPart>
    <w:docPart>
      <w:docPartPr>
        <w:name w:val="EF1C439B621941A09394715A4E4C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88C7-F923-40EA-9598-855B55B8CA3A}"/>
      </w:docPartPr>
      <w:docPartBody>
        <w:p w:rsidR="00000000" w:rsidRDefault="000717ED">
          <w:pPr>
            <w:pStyle w:val="EF1C439B621941A09394715A4E4C36DF"/>
          </w:pPr>
          <w:r w:rsidRPr="00AA4794">
            <w:t>Web Address</w:t>
          </w:r>
        </w:p>
      </w:docPartBody>
    </w:docPart>
    <w:docPart>
      <w:docPartPr>
        <w:name w:val="49924A48A1BF431EB2FCE39C2DF4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3F23-D549-48B5-AD24-B8ECA503C53F}"/>
      </w:docPartPr>
      <w:docPartBody>
        <w:p w:rsidR="00000000" w:rsidRDefault="000717ED">
          <w:pPr>
            <w:pStyle w:val="49924A48A1BF431EB2FCE39C2DF43CC9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ED"/>
    <w:rsid w:val="000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D5EB9C2994C0798002E2993D8925E">
    <w:name w:val="090D5EB9C2994C0798002E2993D8925E"/>
  </w:style>
  <w:style w:type="paragraph" w:customStyle="1" w:styleId="ABB290489A26407C894EA52F35878613">
    <w:name w:val="ABB290489A26407C894EA52F35878613"/>
  </w:style>
  <w:style w:type="paragraph" w:customStyle="1" w:styleId="4AA3CA96F47B42FCAD7FCE22E3D82257">
    <w:name w:val="4AA3CA96F47B42FCAD7FCE22E3D82257"/>
  </w:style>
  <w:style w:type="paragraph" w:customStyle="1" w:styleId="6BD27005FA1549CEAA657AF8DF614357">
    <w:name w:val="6BD27005FA1549CEAA657AF8DF614357"/>
  </w:style>
  <w:style w:type="paragraph" w:customStyle="1" w:styleId="AE37E81F8405455A85CB69153E516874">
    <w:name w:val="AE37E81F8405455A85CB69153E516874"/>
  </w:style>
  <w:style w:type="paragraph" w:customStyle="1" w:styleId="B8E9978745BA43CB9C7451200801EF02">
    <w:name w:val="B8E9978745BA43CB9C7451200801EF02"/>
  </w:style>
  <w:style w:type="paragraph" w:customStyle="1" w:styleId="119BBAD3334C4F4C889D8AEEC1574A39">
    <w:name w:val="119BBAD3334C4F4C889D8AEEC1574A39"/>
  </w:style>
  <w:style w:type="paragraph" w:customStyle="1" w:styleId="862E2BD041EA4A119D201971743E4400">
    <w:name w:val="862E2BD041EA4A119D201971743E4400"/>
  </w:style>
  <w:style w:type="paragraph" w:customStyle="1" w:styleId="56DBEED14A3E4CE39CEA3E43F1B31283">
    <w:name w:val="56DBEED14A3E4CE39CEA3E43F1B31283"/>
  </w:style>
  <w:style w:type="paragraph" w:customStyle="1" w:styleId="4BEF5597FF0249A3999E8D28E6BE114E">
    <w:name w:val="4BEF5597FF0249A3999E8D28E6BE114E"/>
  </w:style>
  <w:style w:type="paragraph" w:customStyle="1" w:styleId="E717E8244030491AA5AA10A2DC6BA4DD">
    <w:name w:val="E717E8244030491AA5AA10A2DC6BA4DD"/>
  </w:style>
  <w:style w:type="paragraph" w:customStyle="1" w:styleId="AAC84C0453D24E089B1A959CF75AF7C8">
    <w:name w:val="AAC84C0453D24E089B1A959CF75AF7C8"/>
  </w:style>
  <w:style w:type="paragraph" w:customStyle="1" w:styleId="CEFAF35F1FB94CE6B3A61390C41B2667">
    <w:name w:val="CEFAF35F1FB94CE6B3A61390C41B2667"/>
  </w:style>
  <w:style w:type="paragraph" w:customStyle="1" w:styleId="244CF7C100AB4C2DACAE5903B7A6AA3A">
    <w:name w:val="244CF7C100AB4C2DACAE5903B7A6AA3A"/>
  </w:style>
  <w:style w:type="paragraph" w:customStyle="1" w:styleId="30491BC8E31F45A181395E03C2654DE1">
    <w:name w:val="30491BC8E31F45A181395E03C2654DE1"/>
  </w:style>
  <w:style w:type="paragraph" w:customStyle="1" w:styleId="1197DF14C7484CFD8A426FCDCAA752BC">
    <w:name w:val="1197DF14C7484CFD8A426FCDCAA752BC"/>
  </w:style>
  <w:style w:type="paragraph" w:customStyle="1" w:styleId="EF1C439B621941A09394715A4E4C36DF">
    <w:name w:val="EF1C439B621941A09394715A4E4C36DF"/>
  </w:style>
  <w:style w:type="paragraph" w:customStyle="1" w:styleId="49924A48A1BF431EB2FCE39C2DF43CC9">
    <w:name w:val="49924A48A1BF431EB2FCE39C2DF43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Quevedo</dc:creator>
  <cp:keywords/>
  <dc:description/>
  <cp:lastModifiedBy>Gustavo Quevedo</cp:lastModifiedBy>
  <cp:revision>1</cp:revision>
  <dcterms:created xsi:type="dcterms:W3CDTF">2018-09-14T13:41:00Z</dcterms:created>
  <dcterms:modified xsi:type="dcterms:W3CDTF">2018-09-14T13:42:00Z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